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EA" w:rsidRPr="00D749A9" w:rsidRDefault="005D6FEA" w:rsidP="005D6FEA">
      <w:pPr>
        <w:rPr>
          <w:b/>
          <w:sz w:val="26"/>
          <w:szCs w:val="26"/>
        </w:rPr>
      </w:pPr>
      <w:r w:rsidRPr="00D749A9">
        <w:rPr>
          <w:b/>
          <w:sz w:val="26"/>
          <w:szCs w:val="26"/>
        </w:rPr>
        <w:fldChar w:fldCharType="begin"/>
      </w:r>
      <w:r w:rsidRPr="00D749A9">
        <w:rPr>
          <w:b/>
          <w:sz w:val="26"/>
          <w:szCs w:val="26"/>
        </w:rPr>
        <w:instrText xml:space="preserve">SUBJECT </w:instrText>
      </w:r>
      <w:r w:rsidRPr="00D749A9">
        <w:rPr>
          <w:b/>
          <w:sz w:val="26"/>
          <w:szCs w:val="26"/>
        </w:rPr>
        <w:fldChar w:fldCharType="separate"/>
      </w:r>
      <w:r w:rsidRPr="00D749A9">
        <w:rPr>
          <w:b/>
          <w:sz w:val="26"/>
          <w:szCs w:val="26"/>
        </w:rPr>
        <w:t>Anmeldung für eine Familiengartenparzelle</w:t>
      </w:r>
      <w:r w:rsidRPr="00D749A9">
        <w:rPr>
          <w:b/>
          <w:sz w:val="26"/>
          <w:szCs w:val="26"/>
        </w:rPr>
        <w:fldChar w:fldCharType="end"/>
      </w:r>
    </w:p>
    <w:p w:rsidR="005D6FEA" w:rsidRPr="005D6FEA" w:rsidRDefault="005D6FEA" w:rsidP="005D6FEA">
      <w:pPr>
        <w:rPr>
          <w:b/>
          <w:sz w:val="16"/>
          <w:szCs w:val="16"/>
        </w:rPr>
      </w:pPr>
    </w:p>
    <w:p w:rsidR="00CC4235" w:rsidRPr="00D749A9" w:rsidRDefault="005D6FEA" w:rsidP="005D6FEA">
      <w:pPr>
        <w:rPr>
          <w:i/>
          <w:sz w:val="16"/>
          <w:szCs w:val="16"/>
        </w:rPr>
      </w:pPr>
      <w:r w:rsidRPr="00D749A9">
        <w:rPr>
          <w:i/>
          <w:sz w:val="16"/>
          <w:szCs w:val="16"/>
        </w:rPr>
        <w:t xml:space="preserve">Sie können die Anmeldung am Computer ausfüllen und via Post an </w:t>
      </w:r>
      <w:r w:rsidR="00AC7345" w:rsidRPr="00D749A9">
        <w:rPr>
          <w:i/>
          <w:sz w:val="16"/>
          <w:szCs w:val="16"/>
        </w:rPr>
        <w:t>obenstehende</w:t>
      </w:r>
      <w:r w:rsidRPr="00D749A9">
        <w:rPr>
          <w:i/>
          <w:sz w:val="16"/>
          <w:szCs w:val="16"/>
        </w:rPr>
        <w:t xml:space="preserve"> Adresse senden.</w:t>
      </w:r>
    </w:p>
    <w:p w:rsidR="005E105E" w:rsidRDefault="005E105E">
      <w:pPr>
        <w:tabs>
          <w:tab w:val="left" w:pos="1418"/>
        </w:tabs>
        <w:rPr>
          <w:sz w:val="24"/>
        </w:rPr>
      </w:pPr>
    </w:p>
    <w:tbl>
      <w:tblPr>
        <w:tblStyle w:val="Tabellenraster"/>
        <w:tblW w:w="9310" w:type="dxa"/>
        <w:tblLook w:val="04A0" w:firstRow="1" w:lastRow="0" w:firstColumn="1" w:lastColumn="0" w:noHBand="0" w:noVBand="1"/>
      </w:tblPr>
      <w:tblGrid>
        <w:gridCol w:w="1661"/>
        <w:gridCol w:w="248"/>
        <w:gridCol w:w="397"/>
        <w:gridCol w:w="414"/>
        <w:gridCol w:w="237"/>
        <w:gridCol w:w="65"/>
        <w:gridCol w:w="1339"/>
        <w:gridCol w:w="567"/>
        <w:gridCol w:w="1740"/>
        <w:gridCol w:w="567"/>
        <w:gridCol w:w="1945"/>
        <w:gridCol w:w="130"/>
      </w:tblGrid>
      <w:tr w:rsidR="005E105E" w:rsidTr="00FD60CF">
        <w:trPr>
          <w:trHeight w:hRule="exact" w:val="567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Areal:</w:t>
            </w:r>
          </w:p>
        </w:tc>
        <w:sdt>
          <w:sdtPr>
            <w:rPr>
              <w:sz w:val="24"/>
            </w:rPr>
            <w:id w:val="105018680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700" w:type="dxa"/>
                <w:gridSpan w:val="6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5E105E" w:rsidRDefault="00621451" w:rsidP="00621451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230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2114B0" w:rsidTr="00FD60CF">
        <w:trPr>
          <w:trHeight w:hRule="exact" w:val="284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4B0" w:rsidRDefault="002114B0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114B0" w:rsidRDefault="002114B0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114B0" w:rsidRDefault="002114B0" w:rsidP="005E105E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64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114B0" w:rsidRDefault="002114B0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5E105E" w:rsidTr="00FD60CF">
        <w:trPr>
          <w:trHeight w:hRule="exact" w:val="567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sdt>
          <w:sdtPr>
            <w:rPr>
              <w:sz w:val="24"/>
            </w:rPr>
            <w:id w:val="16275814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  <w:gridSpan w:val="6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5E105E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5E" w:rsidRDefault="005E105E" w:rsidP="005E105E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Vorname:</w:t>
            </w:r>
          </w:p>
        </w:tc>
        <w:sdt>
          <w:sdtPr>
            <w:rPr>
              <w:sz w:val="24"/>
            </w:rPr>
            <w:id w:val="-20973177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42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5E105E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14B0" w:rsidTr="00FD60CF">
        <w:trPr>
          <w:trHeight w:hRule="exact" w:val="284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4B0" w:rsidRDefault="002114B0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114B0" w:rsidRDefault="002114B0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B0" w:rsidRDefault="002114B0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64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114B0" w:rsidRDefault="002114B0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5E105E" w:rsidTr="00FD60CF">
        <w:trPr>
          <w:trHeight w:hRule="exact" w:val="567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Adresse:</w:t>
            </w:r>
          </w:p>
        </w:tc>
        <w:sdt>
          <w:sdtPr>
            <w:rPr>
              <w:sz w:val="24"/>
            </w:rPr>
            <w:alias w:val="Strasse / Nr."/>
            <w:id w:val="3546276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  <w:gridSpan w:val="6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5E105E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</w:rPr>
            <w:alias w:val="PLZ/Ort"/>
            <w:tag w:val="PLZ/Ort"/>
            <w:id w:val="9212935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07" w:type="dxa"/>
                <w:gridSpan w:val="2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center"/>
              </w:tcPr>
              <w:p w:rsidR="005E105E" w:rsidRDefault="00C12850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64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2114B0" w:rsidTr="00FD60CF">
        <w:trPr>
          <w:trHeight w:hRule="exact" w:val="284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B0" w:rsidRDefault="002114B0">
            <w:pPr>
              <w:tabs>
                <w:tab w:val="left" w:pos="1418"/>
              </w:tabs>
              <w:rPr>
                <w:sz w:val="24"/>
              </w:rPr>
            </w:pPr>
          </w:p>
          <w:p w:rsidR="00392C9B" w:rsidRDefault="00392C9B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114B0" w:rsidRDefault="002114B0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114B0" w:rsidRDefault="002114B0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64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114B0" w:rsidRDefault="002114B0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5E105E" w:rsidTr="00FD60CF">
        <w:trPr>
          <w:trHeight w:hRule="exact" w:val="567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Beruf:</w:t>
            </w:r>
          </w:p>
        </w:tc>
        <w:sdt>
          <w:sdtPr>
            <w:rPr>
              <w:sz w:val="24"/>
            </w:rPr>
            <w:id w:val="7761353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  <w:gridSpan w:val="6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5E105E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Geboren am:</w:t>
            </w:r>
          </w:p>
        </w:tc>
        <w:sdt>
          <w:sdtPr>
            <w:rPr>
              <w:sz w:val="24"/>
            </w:rPr>
            <w:id w:val="-672880112"/>
            <w:placeholder>
              <w:docPart w:val="DefaultPlaceholder_108206516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42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5E105E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5E105E" w:rsidTr="00F03AA9">
        <w:trPr>
          <w:gridAfter w:val="1"/>
          <w:wAfter w:w="130" w:type="dxa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5E" w:rsidRDefault="005E105E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BB4F1D" w:rsidTr="00F03AA9">
        <w:trPr>
          <w:trHeight w:hRule="exact" w:val="567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BB4F1D" w:rsidP="00BB4F1D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Anzahl Erwachsene/Kinder: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sdt>
          <w:sdtPr>
            <w:rPr>
              <w:sz w:val="24"/>
            </w:rPr>
            <w:id w:val="16683647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53" w:type="dxa"/>
                <w:gridSpan w:val="7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BB4F1D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F1D" w:rsidTr="00F03AA9">
        <w:trPr>
          <w:trHeight w:hRule="exact" w:val="170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6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BB4F1D" w:rsidTr="00F03AA9">
        <w:trPr>
          <w:trHeight w:hRule="exact" w:val="567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Geburtsdaten Kinder: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sdt>
          <w:sdtPr>
            <w:rPr>
              <w:sz w:val="24"/>
            </w:rPr>
            <w:id w:val="20755449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53" w:type="dxa"/>
                <w:gridSpan w:val="7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BB4F1D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F1D" w:rsidTr="00F03AA9">
        <w:trPr>
          <w:trHeight w:hRule="exact" w:val="170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6353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BB4F1D" w:rsidTr="00F03AA9">
        <w:trPr>
          <w:trHeight w:hRule="exact" w:val="567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Heimatland: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sdt>
          <w:sdtPr>
            <w:rPr>
              <w:sz w:val="24"/>
            </w:rPr>
            <w:id w:val="-1001093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53" w:type="dxa"/>
                <w:gridSpan w:val="7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BB4F1D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F1D" w:rsidTr="00F03AA9">
        <w:trPr>
          <w:trHeight w:hRule="exact" w:val="170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6353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BB4F1D" w:rsidTr="00F03AA9">
        <w:trPr>
          <w:trHeight w:hRule="exact" w:val="567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Telefon P/G: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sdt>
          <w:sdtPr>
            <w:rPr>
              <w:sz w:val="24"/>
            </w:rPr>
            <w:id w:val="15704669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53" w:type="dxa"/>
                <w:gridSpan w:val="7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BB4F1D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92C9B" w:rsidTr="00F03AA9">
        <w:trPr>
          <w:trHeight w:hRule="exact" w:val="567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C9B" w:rsidRDefault="00392C9B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92C9B" w:rsidRDefault="00392C9B">
            <w:pPr>
              <w:tabs>
                <w:tab w:val="left" w:pos="1418"/>
              </w:tabs>
              <w:rPr>
                <w:sz w:val="24"/>
              </w:rPr>
            </w:pPr>
          </w:p>
        </w:tc>
        <w:sdt>
          <w:sdtPr>
            <w:rPr>
              <w:sz w:val="24"/>
            </w:rPr>
            <w:id w:val="9654813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53" w:type="dxa"/>
                <w:gridSpan w:val="7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392C9B" w:rsidRDefault="00392C9B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F1D" w:rsidTr="00F03AA9">
        <w:trPr>
          <w:gridAfter w:val="1"/>
          <w:wAfter w:w="130" w:type="dxa"/>
          <w:trHeight w:hRule="exact" w:val="170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4A1539" w:rsidTr="00F03AA9">
        <w:trPr>
          <w:trHeight w:hRule="exact" w:val="567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539" w:rsidRDefault="004A1539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Wo hatten/haben Sie bis jetzt einen Garten?</w:t>
            </w:r>
          </w:p>
        </w:tc>
        <w:sdt>
          <w:sdtPr>
            <w:rPr>
              <w:sz w:val="24"/>
            </w:rPr>
            <w:id w:val="8882335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07" w:type="dxa"/>
                <w:gridSpan w:val="2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4A1539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0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A1539" w:rsidRDefault="004A1539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BB4F1D" w:rsidTr="00F03AA9">
        <w:trPr>
          <w:trHeight w:hRule="exact" w:val="567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FD60CF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 xml:space="preserve">Anschrift </w:t>
            </w:r>
            <w:r w:rsidR="00BB4F1D">
              <w:rPr>
                <w:sz w:val="24"/>
              </w:rPr>
              <w:t>Arbeitgeber: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sdt>
          <w:sdtPr>
            <w:rPr>
              <w:sz w:val="24"/>
            </w:rPr>
            <w:alias w:val="(Firmen-)Name"/>
            <w:tag w:val="(Firmen-)Name"/>
            <w:id w:val="-624881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88" w:type="dxa"/>
                <w:gridSpan w:val="6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BB4F1D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F1D" w:rsidTr="00F03AA9">
        <w:trPr>
          <w:trHeight w:hRule="exact" w:val="567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sdt>
          <w:sdtPr>
            <w:rPr>
              <w:sz w:val="24"/>
            </w:rPr>
            <w:alias w:val="Adresse"/>
            <w:tag w:val="Adresse"/>
            <w:id w:val="-8783978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88" w:type="dxa"/>
                <w:gridSpan w:val="6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BB4F1D" w:rsidRDefault="00C12850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F1D" w:rsidTr="00F03AA9">
        <w:trPr>
          <w:trHeight w:hRule="exact" w:val="170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6288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BB4F1D" w:rsidTr="00F03AA9">
        <w:trPr>
          <w:trHeight w:hRule="exact" w:val="567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D935C0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Bemerkungen: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sdt>
          <w:sdtPr>
            <w:rPr>
              <w:sz w:val="24"/>
            </w:rPr>
            <w:id w:val="-10832933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88" w:type="dxa"/>
                <w:gridSpan w:val="6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BB4F1D" w:rsidRDefault="00FD60CF">
                <w:pPr>
                  <w:tabs>
                    <w:tab w:val="left" w:pos="1418"/>
                  </w:tabs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F1D" w:rsidTr="00F03AA9">
        <w:trPr>
          <w:trHeight w:hRule="exact" w:val="170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6288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</w:tr>
      <w:tr w:rsidR="00BB4F1D" w:rsidTr="00F03AA9">
        <w:trPr>
          <w:gridAfter w:val="1"/>
          <w:wAfter w:w="130" w:type="dxa"/>
          <w:trHeight w:hRule="exact" w:val="567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1D" w:rsidRDefault="00D935C0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Datum: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sdt>
          <w:sdtPr>
            <w:rPr>
              <w:sz w:val="24"/>
            </w:rPr>
            <w:id w:val="375129749"/>
            <w:placeholder>
              <w:docPart w:val="DefaultPlaceholder_108206516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158" w:type="dxa"/>
                <w:gridSpan w:val="5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:rsidR="00BB4F1D" w:rsidRDefault="00621451" w:rsidP="005F1182">
                <w:pPr>
                  <w:tabs>
                    <w:tab w:val="left" w:pos="1418"/>
                  </w:tabs>
                  <w:ind w:right="-856"/>
                  <w:rPr>
                    <w:sz w:val="24"/>
                  </w:rPr>
                </w:pPr>
                <w:r w:rsidRPr="00362A4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BB4F1D" w:rsidTr="00F03AA9"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6288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B4F1D" w:rsidRDefault="00BB4F1D">
            <w:pPr>
              <w:tabs>
                <w:tab w:val="left" w:pos="1418"/>
              </w:tabs>
              <w:rPr>
                <w:sz w:val="24"/>
              </w:rPr>
            </w:pPr>
          </w:p>
        </w:tc>
      </w:tr>
    </w:tbl>
    <w:p w:rsidR="00AF75A7" w:rsidRDefault="00AF75A7" w:rsidP="00AF75A7">
      <w:pPr>
        <w:tabs>
          <w:tab w:val="left" w:pos="1418"/>
        </w:tabs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F75A7" w:rsidRPr="00833B43" w:rsidTr="00F31008">
        <w:tc>
          <w:tcPr>
            <w:tcW w:w="9210" w:type="dxa"/>
          </w:tcPr>
          <w:p w:rsidR="00AF75A7" w:rsidRPr="00833B43" w:rsidRDefault="00AF75A7" w:rsidP="00F31008">
            <w:pPr>
              <w:tabs>
                <w:tab w:val="left" w:pos="1418"/>
              </w:tabs>
              <w:rPr>
                <w:b/>
              </w:rPr>
            </w:pPr>
            <w:r w:rsidRPr="00833B43">
              <w:rPr>
                <w:b/>
              </w:rPr>
              <w:t>Hinweis</w:t>
            </w:r>
          </w:p>
          <w:p w:rsidR="00AF75A7" w:rsidRPr="00833B43" w:rsidRDefault="00AF75A7" w:rsidP="00F31008">
            <w:pPr>
              <w:tabs>
                <w:tab w:val="left" w:pos="1418"/>
              </w:tabs>
            </w:pPr>
            <w:r w:rsidRPr="00833B43">
              <w:t>Mit Ihrer Anmeldung bestätigen Sie, sich für die Sache der Familiengärten im Sin</w:t>
            </w:r>
            <w:r w:rsidRPr="00833B43">
              <w:softHyphen/>
              <w:t>ne der Garten- und Bauordnung einzusetzen, sowie die obligatorischen Kurse zu besuchen.</w:t>
            </w:r>
          </w:p>
          <w:p w:rsidR="00AF75A7" w:rsidRPr="00833B43" w:rsidRDefault="00D749A9" w:rsidP="00F31008">
            <w:pPr>
              <w:tabs>
                <w:tab w:val="left" w:pos="1418"/>
              </w:tabs>
            </w:pPr>
            <w:r>
              <w:t xml:space="preserve"> </w:t>
            </w:r>
          </w:p>
          <w:p w:rsidR="00AF75A7" w:rsidRPr="00833B43" w:rsidRDefault="00AF75A7" w:rsidP="00F31008">
            <w:pPr>
              <w:tabs>
                <w:tab w:val="left" w:pos="1418"/>
              </w:tabs>
              <w:rPr>
                <w:b/>
              </w:rPr>
            </w:pPr>
            <w:r w:rsidRPr="00833B43">
              <w:t>Die Parzellen können bei schwerwiegenden Verstössen gegen die Gartenord</w:t>
            </w:r>
            <w:r w:rsidRPr="00833B43">
              <w:softHyphen/>
              <w:t xml:space="preserve">nung jederzeit innert Monatsfrist gekündigt werden. </w:t>
            </w:r>
          </w:p>
        </w:tc>
      </w:tr>
    </w:tbl>
    <w:p w:rsidR="00AF75A7" w:rsidRDefault="00AF75A7">
      <w:pPr>
        <w:tabs>
          <w:tab w:val="left" w:pos="1418"/>
        </w:tabs>
        <w:rPr>
          <w:sz w:val="24"/>
        </w:rPr>
      </w:pPr>
    </w:p>
    <w:sectPr w:rsidR="00AF75A7" w:rsidSect="00AF75A7">
      <w:headerReference w:type="first" r:id="rId9"/>
      <w:pgSz w:w="11906" w:h="16838" w:code="9"/>
      <w:pgMar w:top="454" w:right="1418" w:bottom="426" w:left="1418" w:header="454" w:footer="851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08" w:rsidRDefault="00F31008">
      <w:r>
        <w:separator/>
      </w:r>
    </w:p>
  </w:endnote>
  <w:endnote w:type="continuationSeparator" w:id="0">
    <w:p w:rsidR="00F31008" w:rsidRDefault="00F3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08" w:rsidRDefault="00F31008">
      <w:r>
        <w:separator/>
      </w:r>
    </w:p>
  </w:footnote>
  <w:footnote w:type="continuationSeparator" w:id="0">
    <w:p w:rsidR="00F31008" w:rsidRDefault="00F3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9"/>
      <w:gridCol w:w="595"/>
      <w:gridCol w:w="3969"/>
    </w:tblGrid>
    <w:tr w:rsidR="00F31008" w:rsidTr="00BB372A">
      <w:trPr>
        <w:cantSplit/>
        <w:trHeight w:hRule="exact" w:val="2552"/>
      </w:trPr>
      <w:tc>
        <w:tcPr>
          <w:tcW w:w="4649" w:type="dxa"/>
        </w:tcPr>
        <w:p w:rsidR="00F31008" w:rsidRDefault="00F31008"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2BBE52FB" wp14:editId="3F821EDB">
                <wp:simplePos x="0" y="0"/>
                <wp:positionH relativeFrom="column">
                  <wp:posOffset>2940050</wp:posOffset>
                </wp:positionH>
                <wp:positionV relativeFrom="paragraph">
                  <wp:posOffset>-13970</wp:posOffset>
                </wp:positionV>
                <wp:extent cx="269875" cy="434975"/>
                <wp:effectExtent l="0" t="0" r="0" b="3175"/>
                <wp:wrapNone/>
                <wp:docPr id="1" name="Bild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1008" w:rsidRDefault="00F31008"/>
        <w:p w:rsidR="00F31008" w:rsidRPr="00224946" w:rsidRDefault="00F31008" w:rsidP="007F5853">
          <w:pPr>
            <w:rPr>
              <w:sz w:val="18"/>
              <w:szCs w:val="18"/>
            </w:rPr>
          </w:pPr>
          <w:r w:rsidRPr="00224946">
            <w:rPr>
              <w:sz w:val="18"/>
              <w:szCs w:val="18"/>
            </w:rPr>
            <w:t>Stadtgrün</w:t>
          </w:r>
          <w:r w:rsidR="00A35009">
            <w:rPr>
              <w:sz w:val="18"/>
              <w:szCs w:val="18"/>
            </w:rPr>
            <w:t xml:space="preserve"> Bern</w:t>
          </w:r>
        </w:p>
        <w:p w:rsidR="00F31008" w:rsidRDefault="00F31008" w:rsidP="007F5853">
          <w:pPr>
            <w:rPr>
              <w:sz w:val="18"/>
              <w:szCs w:val="18"/>
            </w:rPr>
          </w:pPr>
        </w:p>
        <w:p w:rsidR="0014262E" w:rsidRDefault="0014262E" w:rsidP="007F5853">
          <w:pPr>
            <w:rPr>
              <w:sz w:val="18"/>
              <w:szCs w:val="18"/>
            </w:rPr>
          </w:pPr>
        </w:p>
        <w:p w:rsidR="0014262E" w:rsidRDefault="0014262E" w:rsidP="007F5853">
          <w:pPr>
            <w:rPr>
              <w:sz w:val="18"/>
              <w:szCs w:val="18"/>
            </w:rPr>
          </w:pPr>
        </w:p>
        <w:p w:rsidR="0014262E" w:rsidRDefault="0014262E" w:rsidP="007F5853">
          <w:pPr>
            <w:rPr>
              <w:sz w:val="18"/>
              <w:szCs w:val="18"/>
            </w:rPr>
          </w:pPr>
        </w:p>
        <w:p w:rsidR="0014262E" w:rsidRPr="00224946" w:rsidRDefault="0014262E" w:rsidP="007F5853">
          <w:pPr>
            <w:rPr>
              <w:sz w:val="18"/>
              <w:szCs w:val="18"/>
            </w:rPr>
          </w:pPr>
        </w:p>
        <w:p w:rsidR="00F31008" w:rsidRPr="00224946" w:rsidRDefault="00F31008" w:rsidP="007F5853">
          <w:pPr>
            <w:rPr>
              <w:sz w:val="18"/>
              <w:szCs w:val="18"/>
            </w:rPr>
          </w:pPr>
          <w:r w:rsidRPr="00224946">
            <w:rPr>
              <w:sz w:val="18"/>
              <w:szCs w:val="18"/>
            </w:rPr>
            <w:t>Telefon 031 321 69 11</w:t>
          </w:r>
        </w:p>
        <w:p w:rsidR="00F31008" w:rsidRPr="00197106" w:rsidRDefault="00F31008" w:rsidP="007F5853">
          <w:pPr>
            <w:rPr>
              <w:sz w:val="18"/>
              <w:szCs w:val="18"/>
            </w:rPr>
          </w:pPr>
          <w:r w:rsidRPr="00197106">
            <w:rPr>
              <w:sz w:val="18"/>
              <w:szCs w:val="18"/>
            </w:rPr>
            <w:t>stadtgruen@bern.ch</w:t>
          </w:r>
        </w:p>
        <w:p w:rsidR="00F31008" w:rsidRPr="00FD60CF" w:rsidRDefault="00F31008" w:rsidP="007F5853">
          <w:pPr>
            <w:rPr>
              <w:sz w:val="18"/>
              <w:szCs w:val="18"/>
              <w:lang w:val="fr-CH"/>
            </w:rPr>
          </w:pPr>
          <w:r w:rsidRPr="00FD60CF">
            <w:rPr>
              <w:sz w:val="18"/>
              <w:szCs w:val="18"/>
              <w:lang w:val="fr-CH"/>
            </w:rPr>
            <w:t>www.bern.ch</w:t>
          </w:r>
        </w:p>
        <w:p w:rsidR="00F31008" w:rsidRPr="00FD60CF" w:rsidRDefault="00F31008" w:rsidP="007F5853">
          <w:pPr>
            <w:rPr>
              <w:lang w:val="fr-CH"/>
            </w:rPr>
          </w:pPr>
        </w:p>
      </w:tc>
      <w:tc>
        <w:tcPr>
          <w:tcW w:w="595" w:type="dxa"/>
        </w:tcPr>
        <w:p w:rsidR="00F31008" w:rsidRPr="00FD60CF" w:rsidRDefault="00F31008">
          <w:pPr>
            <w:rPr>
              <w:position w:val="-6"/>
              <w:lang w:val="fr-CH"/>
            </w:rPr>
          </w:pPr>
        </w:p>
      </w:tc>
      <w:tc>
        <w:tcPr>
          <w:tcW w:w="3969" w:type="dxa"/>
        </w:tcPr>
        <w:p w:rsidR="00F31008" w:rsidRDefault="00F31008">
          <w:pPr>
            <w:pStyle w:val="StadtBern"/>
          </w:pPr>
          <w:r>
            <w:t>Stadt Bern</w:t>
          </w:r>
        </w:p>
        <w:p w:rsidR="00F31008" w:rsidRDefault="00F31008">
          <w:pPr>
            <w:pStyle w:val="Direktion"/>
          </w:pPr>
          <w:r>
            <w:t>Direktion für Tiefbau</w:t>
          </w:r>
          <w:r>
            <w:br/>
            <w:t>Verkehr und Stadtgrün</w:t>
          </w:r>
        </w:p>
        <w:p w:rsidR="00F31008" w:rsidRDefault="00F31008">
          <w:pPr>
            <w:pStyle w:val="Direktion"/>
          </w:pPr>
        </w:p>
        <w:p w:rsidR="0014262E" w:rsidRDefault="0014262E">
          <w:pPr>
            <w:pStyle w:val="Direktion"/>
          </w:pPr>
        </w:p>
        <w:p w:rsidR="0014262E" w:rsidRDefault="0014262E">
          <w:pPr>
            <w:pStyle w:val="Direktion"/>
          </w:pPr>
          <w:r>
            <w:t>Stadtgrün Bern</w:t>
          </w:r>
        </w:p>
        <w:p w:rsidR="0014262E" w:rsidRDefault="00BB372A">
          <w:pPr>
            <w:pStyle w:val="Direktion"/>
          </w:pPr>
          <w:proofErr w:type="spellStart"/>
          <w:r>
            <w:t>Bümplizstrasse</w:t>
          </w:r>
          <w:proofErr w:type="spellEnd"/>
          <w:r>
            <w:t xml:space="preserve"> 45</w:t>
          </w:r>
        </w:p>
        <w:p w:rsidR="00F31008" w:rsidRDefault="00BB372A">
          <w:pPr>
            <w:pStyle w:val="Direktion"/>
          </w:pPr>
          <w:r>
            <w:t>3027 Bern</w:t>
          </w:r>
        </w:p>
        <w:p w:rsidR="00F31008" w:rsidRDefault="00F31008">
          <w:pPr>
            <w:pStyle w:val="Direktion"/>
          </w:pPr>
        </w:p>
        <w:p w:rsidR="00F31008" w:rsidRDefault="00F31008">
          <w:pPr>
            <w:pStyle w:val="Direktion"/>
          </w:pPr>
        </w:p>
      </w:tc>
    </w:tr>
  </w:tbl>
  <w:p w:rsidR="00F31008" w:rsidRDefault="00F3100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i5tEMlr+QhV/eFPKTGdojU6VZk=" w:salt="u/NeodkHSzaF+tfHjT2FU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73"/>
    <w:rsid w:val="00075A10"/>
    <w:rsid w:val="000A55FA"/>
    <w:rsid w:val="000D7AD4"/>
    <w:rsid w:val="000F3ED7"/>
    <w:rsid w:val="0014262E"/>
    <w:rsid w:val="00197106"/>
    <w:rsid w:val="001B1D5A"/>
    <w:rsid w:val="002114B0"/>
    <w:rsid w:val="00224946"/>
    <w:rsid w:val="002F6502"/>
    <w:rsid w:val="00392C9B"/>
    <w:rsid w:val="00411706"/>
    <w:rsid w:val="004172D0"/>
    <w:rsid w:val="0049778B"/>
    <w:rsid w:val="004A1539"/>
    <w:rsid w:val="004C44B5"/>
    <w:rsid w:val="005C08AF"/>
    <w:rsid w:val="005D6FEA"/>
    <w:rsid w:val="005E105E"/>
    <w:rsid w:val="005F1182"/>
    <w:rsid w:val="00621451"/>
    <w:rsid w:val="00712DD4"/>
    <w:rsid w:val="007E5FE7"/>
    <w:rsid w:val="007F5853"/>
    <w:rsid w:val="00833B43"/>
    <w:rsid w:val="00960773"/>
    <w:rsid w:val="00990D2C"/>
    <w:rsid w:val="009A6AB3"/>
    <w:rsid w:val="00A35009"/>
    <w:rsid w:val="00A41301"/>
    <w:rsid w:val="00A53F7D"/>
    <w:rsid w:val="00AC7345"/>
    <w:rsid w:val="00AF75A7"/>
    <w:rsid w:val="00BB14D8"/>
    <w:rsid w:val="00BB372A"/>
    <w:rsid w:val="00BB4F1D"/>
    <w:rsid w:val="00BC3573"/>
    <w:rsid w:val="00BE3DC7"/>
    <w:rsid w:val="00C12850"/>
    <w:rsid w:val="00CC4235"/>
    <w:rsid w:val="00D23037"/>
    <w:rsid w:val="00D3178B"/>
    <w:rsid w:val="00D749A9"/>
    <w:rsid w:val="00D935C0"/>
    <w:rsid w:val="00DA4491"/>
    <w:rsid w:val="00DD581A"/>
    <w:rsid w:val="00E31061"/>
    <w:rsid w:val="00E66C22"/>
    <w:rsid w:val="00F03AA9"/>
    <w:rsid w:val="00F31008"/>
    <w:rsid w:val="00FA1CDD"/>
    <w:rsid w:val="00FA4E4A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rsid w:val="005C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60CF"/>
    <w:rPr>
      <w:color w:val="808080"/>
    </w:rPr>
  </w:style>
  <w:style w:type="paragraph" w:styleId="Sprechblasentext">
    <w:name w:val="Balloon Text"/>
    <w:basedOn w:val="Standard"/>
    <w:link w:val="SprechblasentextZchn"/>
    <w:rsid w:val="00FD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rsid w:val="005C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60CF"/>
    <w:rPr>
      <w:color w:val="808080"/>
    </w:rPr>
  </w:style>
  <w:style w:type="paragraph" w:styleId="Sprechblasentext">
    <w:name w:val="Balloon Text"/>
    <w:basedOn w:val="Standard"/>
    <w:link w:val="SprechblasentextZchn"/>
    <w:rsid w:val="00FD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02EA2-1239-45FA-A88C-336C00C53F1F}"/>
      </w:docPartPr>
      <w:docPartBody>
        <w:p w:rsidR="001236FB" w:rsidRDefault="003825B1">
          <w:r w:rsidRPr="00362A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B8DFE-651C-46E5-B7CE-22044EC3B98E}"/>
      </w:docPartPr>
      <w:docPartBody>
        <w:p w:rsidR="001236FB" w:rsidRDefault="003825B1">
          <w:r w:rsidRPr="00362A4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B1"/>
    <w:rsid w:val="001236FB"/>
    <w:rsid w:val="003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25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25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D5D9-4D07-44D3-BAA3-7BB2D3A5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3CCA250A.dotm</Template>
  <TotalTime>0</TotalTime>
  <Pages>1</Pages>
  <Words>187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>Stadtverwaltung Bern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André Wyttenbach</dc:creator>
  <cp:lastModifiedBy>Zimmermann Bianca, TVS SGB</cp:lastModifiedBy>
  <cp:revision>2</cp:revision>
  <cp:lastPrinted>2012-12-12T12:18:00Z</cp:lastPrinted>
  <dcterms:created xsi:type="dcterms:W3CDTF">2017-01-24T12:03:00Z</dcterms:created>
  <dcterms:modified xsi:type="dcterms:W3CDTF">2017-01-24T12:03:00Z</dcterms:modified>
</cp:coreProperties>
</file>