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</w:tblGrid>
      <w:tr w:rsidR="00B91FB9" w:rsidRPr="00400A13" w:rsidTr="00B242B7">
        <w:trPr>
          <w:trHeight w:val="2020"/>
        </w:trPr>
        <w:tc>
          <w:tcPr>
            <w:tcW w:w="6140" w:type="dxa"/>
            <w:shd w:val="clear" w:color="auto" w:fill="FF9900"/>
            <w:noWrap/>
            <w:vAlign w:val="bottom"/>
          </w:tcPr>
          <w:p w:rsidR="00B91FB9" w:rsidRPr="00400A13" w:rsidRDefault="00B91FB9" w:rsidP="00B91FB9">
            <w:pPr>
              <w:spacing w:before="180" w:after="180"/>
              <w:ind w:left="567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400A13">
              <w:rPr>
                <w:rFonts w:cs="Arial"/>
                <w:sz w:val="20"/>
                <w:szCs w:val="20"/>
              </w:rPr>
              <w:t>Objekt</w:t>
            </w:r>
            <w:r>
              <w:rPr>
                <w:rFonts w:cs="Arial"/>
                <w:sz w:val="20"/>
                <w:szCs w:val="20"/>
              </w:rPr>
              <w:t>:</w:t>
            </w:r>
            <w:r w:rsidR="00661648">
              <w:rPr>
                <w:rFonts w:cs="Arial"/>
                <w:sz w:val="20"/>
                <w:szCs w:val="20"/>
              </w:rPr>
              <w:t xml:space="preserve"> </w:t>
            </w:r>
          </w:p>
          <w:p w:rsidR="00B91FB9" w:rsidRPr="00400A13" w:rsidRDefault="00B91FB9" w:rsidP="00B91FB9">
            <w:pPr>
              <w:spacing w:before="180" w:after="180"/>
              <w:ind w:left="567"/>
              <w:rPr>
                <w:rFonts w:cs="Arial"/>
                <w:sz w:val="20"/>
                <w:szCs w:val="20"/>
              </w:rPr>
            </w:pPr>
            <w:r w:rsidRPr="00400A13">
              <w:rPr>
                <w:rFonts w:cs="Arial"/>
                <w:sz w:val="20"/>
                <w:szCs w:val="20"/>
              </w:rPr>
              <w:t>Arbeitsgattung</w:t>
            </w:r>
            <w:r>
              <w:rPr>
                <w:rFonts w:cs="Arial"/>
                <w:sz w:val="20"/>
                <w:szCs w:val="20"/>
              </w:rPr>
              <w:t>:</w:t>
            </w:r>
            <w:r w:rsidR="00661648">
              <w:rPr>
                <w:rFonts w:cs="Arial"/>
                <w:sz w:val="20"/>
                <w:szCs w:val="20"/>
              </w:rPr>
              <w:t xml:space="preserve"> </w:t>
            </w:r>
          </w:p>
          <w:p w:rsidR="00B91FB9" w:rsidRPr="00400A13" w:rsidRDefault="00B91FB9" w:rsidP="00B91FB9">
            <w:pPr>
              <w:spacing w:before="180" w:after="180"/>
              <w:ind w:left="567"/>
              <w:rPr>
                <w:rFonts w:cs="Arial"/>
                <w:sz w:val="20"/>
                <w:szCs w:val="20"/>
              </w:rPr>
            </w:pPr>
            <w:r w:rsidRPr="00400A13">
              <w:rPr>
                <w:rFonts w:cs="Arial"/>
                <w:sz w:val="20"/>
                <w:szCs w:val="20"/>
              </w:rPr>
              <w:t>Eingabefrist</w:t>
            </w:r>
            <w:r>
              <w:rPr>
                <w:rFonts w:cs="Arial"/>
                <w:sz w:val="20"/>
                <w:szCs w:val="20"/>
              </w:rPr>
              <w:t>:</w:t>
            </w:r>
            <w:r w:rsidR="00661648">
              <w:rPr>
                <w:rFonts w:cs="Arial"/>
                <w:sz w:val="20"/>
                <w:szCs w:val="20"/>
              </w:rPr>
              <w:t xml:space="preserve"> </w:t>
            </w:r>
          </w:p>
          <w:p w:rsidR="00B91FB9" w:rsidRPr="00400A13" w:rsidRDefault="00B91FB9" w:rsidP="00B91FB9">
            <w:pPr>
              <w:spacing w:before="180" w:after="180"/>
              <w:ind w:left="567"/>
              <w:rPr>
                <w:rFonts w:cs="Arial"/>
                <w:sz w:val="20"/>
                <w:szCs w:val="20"/>
              </w:rPr>
            </w:pPr>
            <w:r w:rsidRPr="00400A13">
              <w:rPr>
                <w:rFonts w:cs="Arial"/>
                <w:b/>
                <w:bCs/>
                <w:sz w:val="40"/>
                <w:szCs w:val="40"/>
              </w:rPr>
              <w:t>Bitte nicht öffnen</w:t>
            </w:r>
          </w:p>
        </w:tc>
      </w:tr>
    </w:tbl>
    <w:p w:rsidR="00B91FB9" w:rsidRDefault="00371A8F" w:rsidP="00AC587E">
      <w:pPr>
        <w:ind w:left="4956" w:firstLine="984"/>
      </w:pPr>
      <w:r>
        <w:rPr>
          <w:noProof/>
        </w:rPr>
        <w:drawing>
          <wp:inline distT="0" distB="0" distL="0" distR="0">
            <wp:extent cx="796290" cy="865505"/>
            <wp:effectExtent l="3492" t="0" r="0" b="0"/>
            <wp:docPr id="5" name="Bild 5" descr="MC900350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5003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9629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46" w:rsidRDefault="00323546" w:rsidP="00AC587E">
      <w:pPr>
        <w:ind w:left="4956" w:firstLine="984"/>
      </w:pPr>
    </w:p>
    <w:p w:rsidR="00323546" w:rsidRDefault="00323546" w:rsidP="00323546">
      <w:pPr>
        <w:ind w:left="4956" w:hanging="4956"/>
      </w:pPr>
    </w:p>
    <w:p w:rsidR="00323546" w:rsidRDefault="00323546" w:rsidP="00323546">
      <w:pPr>
        <w:ind w:left="4956" w:hanging="4956"/>
      </w:pPr>
    </w:p>
    <w:p w:rsidR="00323546" w:rsidRDefault="00323546" w:rsidP="00323546">
      <w:pPr>
        <w:ind w:left="4956" w:hanging="4956"/>
      </w:pPr>
    </w:p>
    <w:p w:rsidR="00323546" w:rsidRDefault="00323546" w:rsidP="00323546">
      <w:pPr>
        <w:ind w:left="4956" w:hanging="4956"/>
      </w:pPr>
    </w:p>
    <w:p w:rsidR="00323546" w:rsidRDefault="00323546" w:rsidP="00323546">
      <w:pPr>
        <w:ind w:left="4956" w:hanging="4956"/>
      </w:pPr>
    </w:p>
    <w:p w:rsidR="00323546" w:rsidRDefault="00323546" w:rsidP="00323546">
      <w:pPr>
        <w:rPr>
          <w:sz w:val="28"/>
          <w:szCs w:val="28"/>
        </w:rPr>
      </w:pPr>
    </w:p>
    <w:p w:rsidR="00323546" w:rsidRDefault="00323546" w:rsidP="00323546">
      <w:pPr>
        <w:rPr>
          <w:sz w:val="28"/>
          <w:szCs w:val="28"/>
        </w:rPr>
      </w:pPr>
    </w:p>
    <w:p w:rsidR="00323546" w:rsidRDefault="00323546" w:rsidP="00323546">
      <w:pPr>
        <w:rPr>
          <w:sz w:val="28"/>
          <w:szCs w:val="28"/>
        </w:rPr>
      </w:pPr>
    </w:p>
    <w:p w:rsidR="00323546" w:rsidRDefault="00323546" w:rsidP="00323546">
      <w:pPr>
        <w:rPr>
          <w:sz w:val="28"/>
          <w:szCs w:val="28"/>
        </w:rPr>
      </w:pPr>
    </w:p>
    <w:p w:rsidR="00323546" w:rsidRDefault="00323546" w:rsidP="00323546">
      <w:pPr>
        <w:rPr>
          <w:sz w:val="28"/>
          <w:szCs w:val="28"/>
        </w:rPr>
      </w:pPr>
    </w:p>
    <w:p w:rsidR="00323546" w:rsidRDefault="00323546" w:rsidP="00323546">
      <w:pPr>
        <w:rPr>
          <w:sz w:val="28"/>
          <w:szCs w:val="28"/>
        </w:rPr>
      </w:pPr>
    </w:p>
    <w:p w:rsidR="00323546" w:rsidRDefault="00323546" w:rsidP="00323546">
      <w:pPr>
        <w:rPr>
          <w:sz w:val="28"/>
          <w:szCs w:val="28"/>
        </w:rPr>
      </w:pPr>
    </w:p>
    <w:p w:rsidR="00323546" w:rsidRPr="00323546" w:rsidRDefault="00323546" w:rsidP="00323546">
      <w:pPr>
        <w:rPr>
          <w:sz w:val="28"/>
          <w:szCs w:val="28"/>
        </w:rPr>
      </w:pPr>
      <w:r w:rsidRPr="00323546">
        <w:rPr>
          <w:sz w:val="28"/>
          <w:szCs w:val="28"/>
        </w:rPr>
        <w:t>Wir bitten Sie, die Selbstdeklaration und die dazugehörigen Nachweise nicht in die Offerte zu heften</w:t>
      </w:r>
      <w:r w:rsidR="0075203A">
        <w:rPr>
          <w:sz w:val="28"/>
          <w:szCs w:val="28"/>
        </w:rPr>
        <w:t xml:space="preserve">, sondern </w:t>
      </w:r>
      <w:r w:rsidR="0075203A" w:rsidRPr="0075203A">
        <w:rPr>
          <w:sz w:val="28"/>
          <w:szCs w:val="28"/>
          <w:u w:val="single"/>
        </w:rPr>
        <w:t>separat</w:t>
      </w:r>
      <w:r w:rsidR="0075203A">
        <w:rPr>
          <w:sz w:val="28"/>
          <w:szCs w:val="28"/>
        </w:rPr>
        <w:t xml:space="preserve"> </w:t>
      </w:r>
      <w:r w:rsidR="00C3773A">
        <w:rPr>
          <w:sz w:val="28"/>
          <w:szCs w:val="28"/>
        </w:rPr>
        <w:t xml:space="preserve">und </w:t>
      </w:r>
      <w:r w:rsidR="00C3773A" w:rsidRPr="00C3773A">
        <w:rPr>
          <w:sz w:val="28"/>
          <w:szCs w:val="28"/>
          <w:u w:val="single"/>
        </w:rPr>
        <w:t>ungebunden</w:t>
      </w:r>
      <w:r w:rsidR="00C3773A">
        <w:rPr>
          <w:sz w:val="28"/>
          <w:szCs w:val="28"/>
        </w:rPr>
        <w:t xml:space="preserve"> </w:t>
      </w:r>
      <w:r w:rsidR="0075203A">
        <w:rPr>
          <w:sz w:val="28"/>
          <w:szCs w:val="28"/>
        </w:rPr>
        <w:t>beizulegen</w:t>
      </w:r>
      <w:r w:rsidRPr="00323546">
        <w:rPr>
          <w:sz w:val="28"/>
          <w:szCs w:val="28"/>
        </w:rPr>
        <w:t>. Besten Dank!</w:t>
      </w:r>
    </w:p>
    <w:p w:rsidR="00323546" w:rsidRPr="00323546" w:rsidRDefault="00323546" w:rsidP="00323546">
      <w:pPr>
        <w:rPr>
          <w:sz w:val="28"/>
          <w:szCs w:val="28"/>
        </w:rPr>
      </w:pPr>
    </w:p>
    <w:p w:rsidR="00323546" w:rsidRPr="00323546" w:rsidRDefault="00323546" w:rsidP="00323546">
      <w:pPr>
        <w:rPr>
          <w:sz w:val="28"/>
          <w:szCs w:val="28"/>
        </w:rPr>
      </w:pPr>
      <w:r w:rsidRPr="00323546">
        <w:rPr>
          <w:sz w:val="28"/>
          <w:szCs w:val="28"/>
        </w:rPr>
        <w:t>Fachstelle Beschaffungswesen</w:t>
      </w:r>
    </w:p>
    <w:sectPr w:rsidR="00323546" w:rsidRPr="00323546" w:rsidSect="00B91FB9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3"/>
    <w:rsid w:val="000C2256"/>
    <w:rsid w:val="00323546"/>
    <w:rsid w:val="003641F3"/>
    <w:rsid w:val="00371A8F"/>
    <w:rsid w:val="00377FC7"/>
    <w:rsid w:val="003B678A"/>
    <w:rsid w:val="00400A13"/>
    <w:rsid w:val="00651DF4"/>
    <w:rsid w:val="00661648"/>
    <w:rsid w:val="0075203A"/>
    <w:rsid w:val="008A1A24"/>
    <w:rsid w:val="00AC587E"/>
    <w:rsid w:val="00B242B7"/>
    <w:rsid w:val="00B91FB9"/>
    <w:rsid w:val="00C345FC"/>
    <w:rsid w:val="00C3773A"/>
    <w:rsid w:val="00C7130F"/>
    <w:rsid w:val="00C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6258795-AB61-497C-AA32-455966FF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D14A-946C-4E72-880C-E201BC23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2BDE8275.dotm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Stadtverwaltung Bern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Giulia Meier</dc:creator>
  <cp:keywords/>
  <dc:description/>
  <cp:lastModifiedBy>Lüchinger Sandra, FPI GS</cp:lastModifiedBy>
  <cp:revision>2</cp:revision>
  <dcterms:created xsi:type="dcterms:W3CDTF">2019-11-26T07:23:00Z</dcterms:created>
  <dcterms:modified xsi:type="dcterms:W3CDTF">2019-11-26T07:23:00Z</dcterms:modified>
</cp:coreProperties>
</file>